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EEA" w:rsidRPr="003606FF" w:rsidRDefault="00C66DE4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972354B">
            <wp:simplePos x="0" y="0"/>
            <wp:positionH relativeFrom="column">
              <wp:posOffset>4236720</wp:posOffset>
            </wp:positionH>
            <wp:positionV relativeFrom="paragraph">
              <wp:posOffset>35560</wp:posOffset>
            </wp:positionV>
            <wp:extent cx="2133600" cy="913765"/>
            <wp:effectExtent l="0" t="0" r="0" b="635"/>
            <wp:wrapSquare wrapText="bothSides"/>
            <wp:docPr id="3" name="Bild 3" descr="C:\Users\ScA\AppData\Local\Microsoft\Windows\INetCache\Content.Outlook\Q1T3WRFN\Ostbelgien_Logo_Blue_sRG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A\AppData\Local\Microsoft\Windows\INetCache\Content.Outlook\Q1T3WRFN\Ostbelgien_Logo_Blue_sRGB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EEA" w:rsidRPr="003606FF" w:rsidRDefault="00816EEA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6EEAC3B" wp14:editId="6D5236F0">
            <wp:extent cx="1752600" cy="876300"/>
            <wp:effectExtent l="0" t="0" r="0" b="0"/>
            <wp:docPr id="2" name="Bild 4" descr="Gemeinde Am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meinde Ame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74" cy="88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54" w:rsidRPr="003606FF" w:rsidRDefault="00430054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300655" w:rsidRPr="00C66DE4" w:rsidRDefault="00BD00D9" w:rsidP="00D4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3261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6DE4">
        <w:rPr>
          <w:rFonts w:asciiTheme="minorHAnsi" w:hAnsiTheme="minorHAnsi" w:cstheme="minorHAnsi"/>
          <w:b/>
          <w:sz w:val="28"/>
          <w:szCs w:val="28"/>
        </w:rPr>
        <w:t>Antrag</w:t>
      </w:r>
      <w:r w:rsidR="00300655" w:rsidRPr="00C66DE4">
        <w:rPr>
          <w:rFonts w:asciiTheme="minorHAnsi" w:hAnsiTheme="minorHAnsi" w:cstheme="minorHAnsi"/>
          <w:b/>
          <w:sz w:val="28"/>
          <w:szCs w:val="28"/>
        </w:rPr>
        <w:t>sformular</w:t>
      </w:r>
      <w:r w:rsidRPr="00C66DE4">
        <w:rPr>
          <w:rFonts w:asciiTheme="minorHAnsi" w:hAnsiTheme="minorHAnsi" w:cstheme="minorHAnsi"/>
          <w:b/>
          <w:sz w:val="28"/>
          <w:szCs w:val="28"/>
        </w:rPr>
        <w:t xml:space="preserve"> auf </w:t>
      </w:r>
      <w:r w:rsidR="00FE7234" w:rsidRPr="00C66DE4">
        <w:rPr>
          <w:rFonts w:asciiTheme="minorHAnsi" w:hAnsiTheme="minorHAnsi" w:cstheme="minorHAnsi"/>
          <w:b/>
          <w:sz w:val="28"/>
          <w:szCs w:val="28"/>
        </w:rPr>
        <w:t>Zuteilung</w:t>
      </w:r>
      <w:r w:rsidRPr="00C66DE4">
        <w:rPr>
          <w:rFonts w:asciiTheme="minorHAnsi" w:hAnsiTheme="minorHAnsi" w:cstheme="minorHAnsi"/>
          <w:b/>
          <w:sz w:val="28"/>
          <w:szCs w:val="28"/>
        </w:rPr>
        <w:t xml:space="preserve"> einer </w:t>
      </w:r>
      <w:r w:rsidR="00B3139B" w:rsidRPr="00C66DE4">
        <w:rPr>
          <w:rFonts w:asciiTheme="minorHAnsi" w:hAnsiTheme="minorHAnsi" w:cstheme="minorHAnsi"/>
          <w:b/>
          <w:sz w:val="28"/>
          <w:szCs w:val="28"/>
        </w:rPr>
        <w:t>Grabstelle</w:t>
      </w:r>
    </w:p>
    <w:p w:rsidR="00430054" w:rsidRPr="00C66DE4" w:rsidRDefault="00B3139B" w:rsidP="00D4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3261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6DE4">
        <w:rPr>
          <w:rFonts w:asciiTheme="minorHAnsi" w:hAnsiTheme="minorHAnsi" w:cstheme="minorHAnsi"/>
          <w:b/>
          <w:sz w:val="28"/>
          <w:szCs w:val="28"/>
        </w:rPr>
        <w:t xml:space="preserve">im </w:t>
      </w:r>
      <w:r w:rsidR="00300655" w:rsidRPr="00C66DE4">
        <w:rPr>
          <w:rFonts w:asciiTheme="minorHAnsi" w:hAnsiTheme="minorHAnsi" w:cstheme="minorHAnsi"/>
          <w:b/>
          <w:sz w:val="28"/>
          <w:szCs w:val="28"/>
        </w:rPr>
        <w:t>„</w:t>
      </w:r>
      <w:r w:rsidRPr="00C66DE4">
        <w:rPr>
          <w:rFonts w:asciiTheme="minorHAnsi" w:hAnsiTheme="minorHAnsi" w:cstheme="minorHAnsi"/>
          <w:b/>
          <w:sz w:val="28"/>
          <w:szCs w:val="28"/>
        </w:rPr>
        <w:t>Bestattungswald</w:t>
      </w:r>
      <w:r w:rsidR="00300655" w:rsidRPr="00C66D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66DE4">
        <w:rPr>
          <w:rFonts w:asciiTheme="minorHAnsi" w:hAnsiTheme="minorHAnsi" w:cstheme="minorHAnsi"/>
          <w:b/>
          <w:sz w:val="28"/>
          <w:szCs w:val="28"/>
        </w:rPr>
        <w:t>Bambusch</w:t>
      </w:r>
      <w:r w:rsidR="00CE41F6" w:rsidRPr="00C66DE4">
        <w:rPr>
          <w:rFonts w:asciiTheme="minorHAnsi" w:hAnsiTheme="minorHAnsi" w:cstheme="minorHAnsi"/>
          <w:b/>
          <w:sz w:val="28"/>
          <w:szCs w:val="28"/>
        </w:rPr>
        <w:t>“</w:t>
      </w:r>
      <w:r w:rsidR="00C418B6" w:rsidRPr="00C66D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17602" w:rsidRPr="00C66DE4">
        <w:rPr>
          <w:rFonts w:asciiTheme="minorHAnsi" w:hAnsiTheme="minorHAnsi" w:cstheme="minorHAnsi"/>
          <w:b/>
          <w:sz w:val="28"/>
          <w:szCs w:val="28"/>
        </w:rPr>
        <w:t>in</w:t>
      </w:r>
      <w:r w:rsidR="00300655" w:rsidRPr="00C66DE4">
        <w:rPr>
          <w:rFonts w:asciiTheme="minorHAnsi" w:hAnsiTheme="minorHAnsi" w:cstheme="minorHAnsi"/>
          <w:b/>
          <w:sz w:val="28"/>
          <w:szCs w:val="28"/>
        </w:rPr>
        <w:t xml:space="preserve"> Amel zu </w:t>
      </w:r>
      <w:r w:rsidR="000B3979" w:rsidRPr="00C66DE4">
        <w:rPr>
          <w:rFonts w:asciiTheme="minorHAnsi" w:hAnsiTheme="minorHAnsi" w:cstheme="minorHAnsi"/>
          <w:b/>
          <w:sz w:val="28"/>
          <w:szCs w:val="28"/>
        </w:rPr>
        <w:t>Lebzeiten</w:t>
      </w:r>
    </w:p>
    <w:p w:rsidR="00430054" w:rsidRPr="003606FF" w:rsidRDefault="00430054" w:rsidP="00D42A15">
      <w:pPr>
        <w:pStyle w:val="Kopfzeile"/>
        <w:tabs>
          <w:tab w:val="clear" w:pos="4536"/>
          <w:tab w:val="clear" w:pos="9072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430054" w:rsidRPr="003606FF" w:rsidRDefault="00430054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300655" w:rsidRPr="003606FF" w:rsidRDefault="005A19F3" w:rsidP="00D42A15">
      <w:pPr>
        <w:tabs>
          <w:tab w:val="left" w:pos="3261"/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Name und Vorname des Antragstellers</w:t>
      </w:r>
      <w:r w:rsidRPr="003606FF">
        <w:rPr>
          <w:rFonts w:asciiTheme="minorHAnsi" w:hAnsiTheme="minorHAnsi" w:cstheme="minorHAnsi"/>
          <w:sz w:val="22"/>
          <w:szCs w:val="22"/>
        </w:rPr>
        <w:t>:</w:t>
      </w:r>
      <w:r w:rsidR="00017602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="003606FF">
        <w:rPr>
          <w:rFonts w:asciiTheme="minorHAnsi" w:hAnsiTheme="minorHAnsi" w:cstheme="minorHAnsi"/>
          <w:sz w:val="22"/>
          <w:szCs w:val="22"/>
        </w:rPr>
        <w:tab/>
      </w:r>
      <w:r w:rsidR="00C66DE4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5A19F3" w:rsidRPr="003606FF" w:rsidRDefault="005A19F3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300655" w:rsidRPr="003606FF" w:rsidRDefault="00300655" w:rsidP="00B84284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Nationalregisternummer</w:t>
      </w:r>
      <w:r w:rsidRPr="003606FF">
        <w:rPr>
          <w:rFonts w:asciiTheme="minorHAnsi" w:hAnsiTheme="minorHAnsi" w:cstheme="minorHAnsi"/>
          <w:sz w:val="22"/>
          <w:szCs w:val="22"/>
        </w:rPr>
        <w:t xml:space="preserve">: </w:t>
      </w:r>
      <w:r w:rsidR="003606FF">
        <w:rPr>
          <w:rFonts w:asciiTheme="minorHAnsi" w:hAnsiTheme="minorHAnsi" w:cstheme="minorHAnsi"/>
          <w:sz w:val="22"/>
          <w:szCs w:val="22"/>
        </w:rPr>
        <w:tab/>
      </w:r>
      <w:r w:rsidR="00C66DE4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300655" w:rsidRPr="003606FF" w:rsidRDefault="00300655" w:rsidP="00B84284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BD00D9" w:rsidRPr="003606FF" w:rsidRDefault="005A19F3" w:rsidP="00B84284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Adresse</w:t>
      </w:r>
      <w:r w:rsidRPr="003606FF">
        <w:rPr>
          <w:rFonts w:asciiTheme="minorHAnsi" w:hAnsiTheme="minorHAnsi" w:cstheme="minorHAnsi"/>
          <w:sz w:val="22"/>
          <w:szCs w:val="22"/>
        </w:rPr>
        <w:t>:</w:t>
      </w:r>
      <w:r w:rsidR="00017602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="003606FF">
        <w:rPr>
          <w:rFonts w:asciiTheme="minorHAnsi" w:hAnsiTheme="minorHAnsi" w:cstheme="minorHAnsi"/>
          <w:sz w:val="22"/>
          <w:szCs w:val="22"/>
        </w:rPr>
        <w:tab/>
      </w:r>
      <w:r w:rsidR="00C66DE4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D52F25" w:rsidRPr="003606FF" w:rsidRDefault="00D52F25" w:rsidP="00B84284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022C6A" w:rsidRPr="003606FF" w:rsidRDefault="00D52F25" w:rsidP="00B84284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Tel</w:t>
      </w:r>
      <w:r w:rsidR="003606FF">
        <w:rPr>
          <w:rFonts w:asciiTheme="minorHAnsi" w:hAnsiTheme="minorHAnsi" w:cstheme="minorHAnsi"/>
          <w:b/>
          <w:sz w:val="22"/>
          <w:szCs w:val="22"/>
        </w:rPr>
        <w:t>efon</w:t>
      </w:r>
      <w:r w:rsidRPr="003606FF">
        <w:rPr>
          <w:rFonts w:asciiTheme="minorHAnsi" w:hAnsiTheme="minorHAnsi" w:cstheme="minorHAnsi"/>
          <w:sz w:val="22"/>
          <w:szCs w:val="22"/>
        </w:rPr>
        <w:t xml:space="preserve">: </w:t>
      </w:r>
      <w:r w:rsidR="003606FF">
        <w:rPr>
          <w:rFonts w:asciiTheme="minorHAnsi" w:hAnsiTheme="minorHAnsi" w:cstheme="minorHAnsi"/>
          <w:sz w:val="22"/>
          <w:szCs w:val="22"/>
        </w:rPr>
        <w:tab/>
      </w:r>
      <w:r w:rsidR="00C66DE4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F41377" w:rsidRPr="003606FF" w:rsidRDefault="00F41377" w:rsidP="00B84284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022C6A" w:rsidRPr="003606FF" w:rsidRDefault="00022C6A" w:rsidP="00B84284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E</w:t>
      </w:r>
      <w:r w:rsidR="003606FF">
        <w:rPr>
          <w:rFonts w:asciiTheme="minorHAnsi" w:hAnsiTheme="minorHAnsi" w:cstheme="minorHAnsi"/>
          <w:b/>
          <w:sz w:val="22"/>
          <w:szCs w:val="22"/>
        </w:rPr>
        <w:t>m</w:t>
      </w:r>
      <w:r w:rsidRPr="003606FF">
        <w:rPr>
          <w:rFonts w:asciiTheme="minorHAnsi" w:hAnsiTheme="minorHAnsi" w:cstheme="minorHAnsi"/>
          <w:b/>
          <w:sz w:val="22"/>
          <w:szCs w:val="22"/>
        </w:rPr>
        <w:t>ail</w:t>
      </w:r>
      <w:r w:rsidRPr="003606FF">
        <w:rPr>
          <w:rFonts w:asciiTheme="minorHAnsi" w:hAnsiTheme="minorHAnsi" w:cstheme="minorHAnsi"/>
          <w:sz w:val="22"/>
          <w:szCs w:val="22"/>
        </w:rPr>
        <w:t xml:space="preserve">: </w:t>
      </w:r>
      <w:r w:rsidR="003606FF">
        <w:rPr>
          <w:rFonts w:asciiTheme="minorHAnsi" w:hAnsiTheme="minorHAnsi" w:cstheme="minorHAnsi"/>
          <w:sz w:val="22"/>
          <w:szCs w:val="22"/>
        </w:rPr>
        <w:tab/>
      </w:r>
      <w:r w:rsidR="00C66DE4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7C4BD2" w:rsidRPr="003606FF" w:rsidRDefault="007C4BD2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BD00D9" w:rsidRPr="003606FF" w:rsidRDefault="00BD00D9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BD00D9" w:rsidRPr="003606FF" w:rsidRDefault="00C418B6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t xml:space="preserve">Ich </w:t>
      </w:r>
      <w:r w:rsidR="00BD00D9" w:rsidRPr="003606FF">
        <w:rPr>
          <w:rFonts w:asciiTheme="minorHAnsi" w:hAnsiTheme="minorHAnsi" w:cstheme="minorHAnsi"/>
          <w:sz w:val="22"/>
          <w:szCs w:val="22"/>
        </w:rPr>
        <w:t>b</w:t>
      </w:r>
      <w:r w:rsidR="000E6D1C" w:rsidRPr="003606FF">
        <w:rPr>
          <w:rFonts w:asciiTheme="minorHAnsi" w:hAnsiTheme="minorHAnsi" w:cstheme="minorHAnsi"/>
          <w:sz w:val="22"/>
          <w:szCs w:val="22"/>
        </w:rPr>
        <w:t>eantrag</w:t>
      </w:r>
      <w:r w:rsidR="00255263" w:rsidRPr="003606FF">
        <w:rPr>
          <w:rFonts w:asciiTheme="minorHAnsi" w:hAnsiTheme="minorHAnsi" w:cstheme="minorHAnsi"/>
          <w:sz w:val="22"/>
          <w:szCs w:val="22"/>
        </w:rPr>
        <w:t>e</w:t>
      </w:r>
      <w:r w:rsidR="00763200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="00BD00D9" w:rsidRPr="003606FF">
        <w:rPr>
          <w:rFonts w:asciiTheme="minorHAnsi" w:hAnsiTheme="minorHAnsi" w:cstheme="minorHAnsi"/>
          <w:sz w:val="22"/>
          <w:szCs w:val="22"/>
        </w:rPr>
        <w:t xml:space="preserve">hiermit die </w:t>
      </w:r>
      <w:r w:rsidR="00FE7234" w:rsidRPr="003606FF">
        <w:rPr>
          <w:rFonts w:asciiTheme="minorHAnsi" w:hAnsiTheme="minorHAnsi" w:cstheme="minorHAnsi"/>
          <w:sz w:val="22"/>
          <w:szCs w:val="22"/>
        </w:rPr>
        <w:t>Zuteilung</w:t>
      </w:r>
      <w:r w:rsidR="00300655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Pr="003606FF">
        <w:rPr>
          <w:rFonts w:asciiTheme="minorHAnsi" w:hAnsiTheme="minorHAnsi" w:cstheme="minorHAnsi"/>
          <w:sz w:val="22"/>
          <w:szCs w:val="22"/>
        </w:rPr>
        <w:t>einer</w:t>
      </w:r>
      <w:r w:rsidR="00B3139B" w:rsidRPr="003606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139B" w:rsidRPr="003606FF">
        <w:rPr>
          <w:rFonts w:asciiTheme="minorHAnsi" w:hAnsiTheme="minorHAnsi" w:cstheme="minorHAnsi"/>
          <w:sz w:val="22"/>
          <w:szCs w:val="22"/>
        </w:rPr>
        <w:t xml:space="preserve">Grabstelle im </w:t>
      </w:r>
      <w:r w:rsidR="00F41377" w:rsidRPr="003606FF">
        <w:rPr>
          <w:rFonts w:asciiTheme="minorHAnsi" w:hAnsiTheme="minorHAnsi" w:cstheme="minorHAnsi"/>
          <w:sz w:val="22"/>
          <w:szCs w:val="22"/>
        </w:rPr>
        <w:t>„</w:t>
      </w:r>
      <w:r w:rsidR="00B3139B" w:rsidRPr="003606FF">
        <w:rPr>
          <w:rFonts w:asciiTheme="minorHAnsi" w:hAnsiTheme="minorHAnsi" w:cstheme="minorHAnsi"/>
          <w:sz w:val="22"/>
          <w:szCs w:val="22"/>
        </w:rPr>
        <w:t>Bestattungswald</w:t>
      </w:r>
      <w:r w:rsidR="00F41377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="00B3139B" w:rsidRPr="003606FF">
        <w:rPr>
          <w:rFonts w:asciiTheme="minorHAnsi" w:hAnsiTheme="minorHAnsi" w:cstheme="minorHAnsi"/>
          <w:sz w:val="22"/>
          <w:szCs w:val="22"/>
        </w:rPr>
        <w:t>Bambusch</w:t>
      </w:r>
      <w:r w:rsidR="00CE41F6" w:rsidRPr="003606FF">
        <w:rPr>
          <w:rFonts w:asciiTheme="minorHAnsi" w:hAnsiTheme="minorHAnsi" w:cstheme="minorHAnsi"/>
          <w:sz w:val="22"/>
          <w:szCs w:val="22"/>
        </w:rPr>
        <w:t>“</w:t>
      </w:r>
      <w:r w:rsidR="00F41377" w:rsidRPr="003606FF">
        <w:rPr>
          <w:rFonts w:asciiTheme="minorHAnsi" w:hAnsiTheme="minorHAnsi" w:cstheme="minorHAnsi"/>
          <w:sz w:val="22"/>
          <w:szCs w:val="22"/>
        </w:rPr>
        <w:t xml:space="preserve"> in Amel</w:t>
      </w:r>
      <w:r w:rsidRPr="003606FF">
        <w:rPr>
          <w:rFonts w:asciiTheme="minorHAnsi" w:hAnsiTheme="minorHAnsi" w:cstheme="minorHAnsi"/>
          <w:sz w:val="22"/>
          <w:szCs w:val="22"/>
        </w:rPr>
        <w:t>.</w:t>
      </w:r>
    </w:p>
    <w:p w:rsidR="000B3979" w:rsidRPr="003606FF" w:rsidRDefault="000B3979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763200" w:rsidRPr="003606FF" w:rsidRDefault="000B3979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606F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612C6">
        <w:rPr>
          <w:rFonts w:asciiTheme="minorHAnsi" w:hAnsiTheme="minorHAnsi" w:cstheme="minorHAnsi"/>
          <w:sz w:val="22"/>
          <w:szCs w:val="22"/>
        </w:rPr>
      </w:r>
      <w:r w:rsidR="002612C6">
        <w:rPr>
          <w:rFonts w:asciiTheme="minorHAnsi" w:hAnsiTheme="minorHAnsi" w:cstheme="minorHAnsi"/>
          <w:sz w:val="22"/>
          <w:szCs w:val="22"/>
        </w:rPr>
        <w:fldChar w:fldCharType="separate"/>
      </w:r>
      <w:r w:rsidRPr="003606FF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3606FF">
        <w:rPr>
          <w:rFonts w:asciiTheme="minorHAnsi" w:hAnsiTheme="minorHAnsi" w:cstheme="minorHAnsi"/>
          <w:sz w:val="22"/>
          <w:szCs w:val="22"/>
        </w:rPr>
        <w:t xml:space="preserve"> Baumbestattung Kategorie 1 = 250€</w:t>
      </w:r>
      <w:r w:rsidR="00300655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Pr="003606FF">
        <w:rPr>
          <w:rFonts w:asciiTheme="minorHAnsi" w:hAnsiTheme="minorHAnsi" w:cstheme="minorHAnsi"/>
          <w:sz w:val="22"/>
          <w:szCs w:val="22"/>
        </w:rPr>
        <w:t>/</w:t>
      </w:r>
      <w:r w:rsidR="00300655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Pr="003606FF">
        <w:rPr>
          <w:rFonts w:asciiTheme="minorHAnsi" w:hAnsiTheme="minorHAnsi" w:cstheme="minorHAnsi"/>
          <w:sz w:val="22"/>
          <w:szCs w:val="22"/>
        </w:rPr>
        <w:t>Grabstelle</w:t>
      </w:r>
    </w:p>
    <w:p w:rsidR="00960F92" w:rsidRPr="003606FF" w:rsidRDefault="000B3979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606F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612C6">
        <w:rPr>
          <w:rFonts w:asciiTheme="minorHAnsi" w:hAnsiTheme="minorHAnsi" w:cstheme="minorHAnsi"/>
          <w:sz w:val="22"/>
          <w:szCs w:val="22"/>
        </w:rPr>
      </w:r>
      <w:r w:rsidR="002612C6">
        <w:rPr>
          <w:rFonts w:asciiTheme="minorHAnsi" w:hAnsiTheme="minorHAnsi" w:cstheme="minorHAnsi"/>
          <w:sz w:val="22"/>
          <w:szCs w:val="22"/>
        </w:rPr>
        <w:fldChar w:fldCharType="separate"/>
      </w:r>
      <w:r w:rsidRPr="003606FF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3606FF">
        <w:rPr>
          <w:rFonts w:asciiTheme="minorHAnsi" w:hAnsiTheme="minorHAnsi" w:cstheme="minorHAnsi"/>
          <w:sz w:val="22"/>
          <w:szCs w:val="22"/>
        </w:rPr>
        <w:t xml:space="preserve"> Baumbestattung Kategorie 2 = 500€</w:t>
      </w:r>
      <w:r w:rsidR="00300655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Pr="003606FF">
        <w:rPr>
          <w:rFonts w:asciiTheme="minorHAnsi" w:hAnsiTheme="minorHAnsi" w:cstheme="minorHAnsi"/>
          <w:sz w:val="22"/>
          <w:szCs w:val="22"/>
        </w:rPr>
        <w:t>/</w:t>
      </w:r>
      <w:r w:rsidR="00300655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Pr="003606FF">
        <w:rPr>
          <w:rFonts w:asciiTheme="minorHAnsi" w:hAnsiTheme="minorHAnsi" w:cstheme="minorHAnsi"/>
          <w:sz w:val="22"/>
          <w:szCs w:val="22"/>
        </w:rPr>
        <w:t>Grabstelle</w:t>
      </w:r>
    </w:p>
    <w:p w:rsidR="00960F92" w:rsidRPr="003606FF" w:rsidRDefault="000B3979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3606F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612C6">
        <w:rPr>
          <w:rFonts w:asciiTheme="minorHAnsi" w:hAnsiTheme="minorHAnsi" w:cstheme="minorHAnsi"/>
          <w:sz w:val="22"/>
          <w:szCs w:val="22"/>
        </w:rPr>
      </w:r>
      <w:r w:rsidR="002612C6">
        <w:rPr>
          <w:rFonts w:asciiTheme="minorHAnsi" w:hAnsiTheme="minorHAnsi" w:cstheme="minorHAnsi"/>
          <w:sz w:val="22"/>
          <w:szCs w:val="22"/>
        </w:rPr>
        <w:fldChar w:fldCharType="separate"/>
      </w:r>
      <w:r w:rsidRPr="003606FF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3606FF">
        <w:rPr>
          <w:rFonts w:asciiTheme="minorHAnsi" w:hAnsiTheme="minorHAnsi" w:cstheme="minorHAnsi"/>
          <w:sz w:val="22"/>
          <w:szCs w:val="22"/>
        </w:rPr>
        <w:t xml:space="preserve"> Baumbestattung Kategorie 3 = 750€</w:t>
      </w:r>
      <w:r w:rsidR="00300655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Pr="003606FF">
        <w:rPr>
          <w:rFonts w:asciiTheme="minorHAnsi" w:hAnsiTheme="minorHAnsi" w:cstheme="minorHAnsi"/>
          <w:sz w:val="22"/>
          <w:szCs w:val="22"/>
        </w:rPr>
        <w:t>/</w:t>
      </w:r>
      <w:r w:rsidR="00300655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Pr="003606FF">
        <w:rPr>
          <w:rFonts w:asciiTheme="minorHAnsi" w:hAnsiTheme="minorHAnsi" w:cstheme="minorHAnsi"/>
          <w:sz w:val="22"/>
          <w:szCs w:val="22"/>
        </w:rPr>
        <w:t>Grabstelle</w:t>
      </w:r>
    </w:p>
    <w:p w:rsidR="00594B7A" w:rsidRPr="003606FF" w:rsidRDefault="00594B7A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594B7A" w:rsidRPr="003606FF" w:rsidRDefault="00594B7A" w:rsidP="00D42A15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t>Baum Nr.:</w:t>
      </w:r>
      <w:r w:rsidR="007C4BD2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="003606FF">
        <w:rPr>
          <w:rFonts w:asciiTheme="minorHAnsi" w:hAnsiTheme="minorHAnsi" w:cstheme="minorHAnsi"/>
          <w:sz w:val="22"/>
          <w:szCs w:val="22"/>
        </w:rPr>
        <w:tab/>
      </w:r>
      <w:r w:rsidR="00C66DE4">
        <w:rPr>
          <w:rFonts w:asciiTheme="minorHAnsi" w:hAnsiTheme="minorHAnsi" w:cstheme="minorHAnsi"/>
          <w:sz w:val="22"/>
          <w:szCs w:val="22"/>
        </w:rPr>
        <w:t>______________</w:t>
      </w:r>
    </w:p>
    <w:p w:rsidR="00594B7A" w:rsidRPr="003606FF" w:rsidRDefault="009F39F2" w:rsidP="00D42A15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t xml:space="preserve">Grabstelle Nr.: </w:t>
      </w:r>
      <w:r w:rsidR="003606FF">
        <w:rPr>
          <w:rFonts w:asciiTheme="minorHAnsi" w:hAnsiTheme="minorHAnsi" w:cstheme="minorHAnsi"/>
          <w:sz w:val="22"/>
          <w:szCs w:val="22"/>
        </w:rPr>
        <w:tab/>
      </w:r>
      <w:r w:rsidR="00C66DE4">
        <w:rPr>
          <w:rFonts w:asciiTheme="minorHAnsi" w:hAnsiTheme="minorHAnsi" w:cstheme="minorHAnsi"/>
          <w:sz w:val="22"/>
          <w:szCs w:val="22"/>
        </w:rPr>
        <w:t>______________</w:t>
      </w:r>
    </w:p>
    <w:p w:rsidR="00D13512" w:rsidRPr="003606FF" w:rsidRDefault="00D13512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0B3979" w:rsidRPr="003606FF" w:rsidRDefault="000B3979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3606F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612C6">
        <w:rPr>
          <w:rFonts w:asciiTheme="minorHAnsi" w:hAnsiTheme="minorHAnsi" w:cstheme="minorHAnsi"/>
          <w:sz w:val="22"/>
          <w:szCs w:val="22"/>
        </w:rPr>
      </w:r>
      <w:r w:rsidR="002612C6">
        <w:rPr>
          <w:rFonts w:asciiTheme="minorHAnsi" w:hAnsiTheme="minorHAnsi" w:cstheme="minorHAnsi"/>
          <w:sz w:val="22"/>
          <w:szCs w:val="22"/>
        </w:rPr>
        <w:fldChar w:fldCharType="separate"/>
      </w:r>
      <w:r w:rsidRPr="003606FF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3606FF">
        <w:rPr>
          <w:rFonts w:asciiTheme="minorHAnsi" w:hAnsiTheme="minorHAnsi" w:cstheme="minorHAnsi"/>
          <w:sz w:val="22"/>
          <w:szCs w:val="22"/>
        </w:rPr>
        <w:t xml:space="preserve"> Steinwiese 250€</w:t>
      </w:r>
      <w:r w:rsidR="00300655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Pr="003606FF">
        <w:rPr>
          <w:rFonts w:asciiTheme="minorHAnsi" w:hAnsiTheme="minorHAnsi" w:cstheme="minorHAnsi"/>
          <w:sz w:val="22"/>
          <w:szCs w:val="22"/>
        </w:rPr>
        <w:t>/ Grabstelle</w:t>
      </w:r>
    </w:p>
    <w:p w:rsidR="007C4BD2" w:rsidRPr="003606FF" w:rsidRDefault="007C4BD2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7C4BD2" w:rsidRPr="003606FF" w:rsidRDefault="007C4BD2" w:rsidP="00D42A15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t xml:space="preserve">Stein Nr.: </w:t>
      </w:r>
      <w:r w:rsidR="003606FF">
        <w:rPr>
          <w:rFonts w:asciiTheme="minorHAnsi" w:hAnsiTheme="minorHAnsi" w:cstheme="minorHAnsi"/>
          <w:sz w:val="22"/>
          <w:szCs w:val="22"/>
        </w:rPr>
        <w:tab/>
      </w:r>
      <w:r w:rsidR="00C66DE4">
        <w:rPr>
          <w:rFonts w:asciiTheme="minorHAnsi" w:hAnsiTheme="minorHAnsi" w:cstheme="minorHAnsi"/>
          <w:sz w:val="22"/>
          <w:szCs w:val="22"/>
        </w:rPr>
        <w:t>______________</w:t>
      </w:r>
    </w:p>
    <w:p w:rsidR="009F39F2" w:rsidRPr="003606FF" w:rsidRDefault="009F39F2" w:rsidP="00D42A15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t xml:space="preserve">Grabstelle Nr.: </w:t>
      </w:r>
      <w:r w:rsidR="003606FF">
        <w:rPr>
          <w:rFonts w:asciiTheme="minorHAnsi" w:hAnsiTheme="minorHAnsi" w:cstheme="minorHAnsi"/>
          <w:sz w:val="22"/>
          <w:szCs w:val="22"/>
        </w:rPr>
        <w:tab/>
      </w:r>
      <w:r w:rsidR="00C66DE4">
        <w:rPr>
          <w:rFonts w:asciiTheme="minorHAnsi" w:hAnsiTheme="minorHAnsi" w:cstheme="minorHAnsi"/>
          <w:sz w:val="22"/>
          <w:szCs w:val="22"/>
        </w:rPr>
        <w:t>______________</w:t>
      </w:r>
    </w:p>
    <w:p w:rsidR="00D13512" w:rsidRPr="003606FF" w:rsidRDefault="00D13512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0B3979" w:rsidRPr="003606FF" w:rsidRDefault="000B3979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3606F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612C6">
        <w:rPr>
          <w:rFonts w:asciiTheme="minorHAnsi" w:hAnsiTheme="minorHAnsi" w:cstheme="minorHAnsi"/>
          <w:sz w:val="22"/>
          <w:szCs w:val="22"/>
        </w:rPr>
      </w:r>
      <w:r w:rsidR="002612C6">
        <w:rPr>
          <w:rFonts w:asciiTheme="minorHAnsi" w:hAnsiTheme="minorHAnsi" w:cstheme="minorHAnsi"/>
          <w:sz w:val="22"/>
          <w:szCs w:val="22"/>
        </w:rPr>
        <w:fldChar w:fldCharType="separate"/>
      </w:r>
      <w:r w:rsidRPr="003606FF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3606FF">
        <w:rPr>
          <w:rFonts w:asciiTheme="minorHAnsi" w:hAnsiTheme="minorHAnsi" w:cstheme="minorHAnsi"/>
          <w:sz w:val="22"/>
          <w:szCs w:val="22"/>
        </w:rPr>
        <w:t xml:space="preserve"> Urne</w:t>
      </w:r>
      <w:r w:rsidR="00594B7A" w:rsidRPr="003606FF">
        <w:rPr>
          <w:rFonts w:asciiTheme="minorHAnsi" w:hAnsiTheme="minorHAnsi" w:cstheme="minorHAnsi"/>
          <w:sz w:val="22"/>
          <w:szCs w:val="22"/>
        </w:rPr>
        <w:t>,</w:t>
      </w:r>
      <w:r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="00300655" w:rsidRPr="003606FF">
        <w:rPr>
          <w:rFonts w:asciiTheme="minorHAnsi" w:hAnsiTheme="minorHAnsi" w:cstheme="minorHAnsi"/>
          <w:sz w:val="22"/>
          <w:szCs w:val="22"/>
        </w:rPr>
        <w:t>aus der ein neuer Baum wächst</w:t>
      </w:r>
      <w:r w:rsidR="00594B7A" w:rsidRPr="003606FF">
        <w:rPr>
          <w:rFonts w:asciiTheme="minorHAnsi" w:hAnsiTheme="minorHAnsi" w:cstheme="minorHAnsi"/>
          <w:sz w:val="22"/>
          <w:szCs w:val="22"/>
        </w:rPr>
        <w:t xml:space="preserve"> 250€</w:t>
      </w:r>
      <w:r w:rsidR="00300655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="00594B7A" w:rsidRPr="003606FF">
        <w:rPr>
          <w:rFonts w:asciiTheme="minorHAnsi" w:hAnsiTheme="minorHAnsi" w:cstheme="minorHAnsi"/>
          <w:sz w:val="22"/>
          <w:szCs w:val="22"/>
        </w:rPr>
        <w:t>/</w:t>
      </w:r>
      <w:r w:rsidR="00300655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="00594B7A" w:rsidRPr="003606FF">
        <w:rPr>
          <w:rFonts w:asciiTheme="minorHAnsi" w:hAnsiTheme="minorHAnsi" w:cstheme="minorHAnsi"/>
          <w:sz w:val="22"/>
          <w:szCs w:val="22"/>
        </w:rPr>
        <w:t>Grabstelle</w:t>
      </w:r>
    </w:p>
    <w:p w:rsidR="007C4BD2" w:rsidRPr="003606FF" w:rsidRDefault="007C4BD2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0B3979" w:rsidRPr="003606FF" w:rsidRDefault="00594B7A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3606F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612C6">
        <w:rPr>
          <w:rFonts w:asciiTheme="minorHAnsi" w:hAnsiTheme="minorHAnsi" w:cstheme="minorHAnsi"/>
          <w:sz w:val="22"/>
          <w:szCs w:val="22"/>
        </w:rPr>
      </w:r>
      <w:r w:rsidR="002612C6">
        <w:rPr>
          <w:rFonts w:asciiTheme="minorHAnsi" w:hAnsiTheme="minorHAnsi" w:cstheme="minorHAnsi"/>
          <w:sz w:val="22"/>
          <w:szCs w:val="22"/>
        </w:rPr>
        <w:fldChar w:fldCharType="separate"/>
      </w:r>
      <w:r w:rsidRPr="003606FF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3606FF">
        <w:rPr>
          <w:rFonts w:asciiTheme="minorHAnsi" w:hAnsiTheme="minorHAnsi" w:cstheme="minorHAnsi"/>
          <w:sz w:val="22"/>
          <w:szCs w:val="22"/>
        </w:rPr>
        <w:t xml:space="preserve"> Pflanzung </w:t>
      </w:r>
      <w:r w:rsidR="00300655" w:rsidRPr="003606FF">
        <w:rPr>
          <w:rFonts w:asciiTheme="minorHAnsi" w:hAnsiTheme="minorHAnsi" w:cstheme="minorHAnsi"/>
          <w:sz w:val="22"/>
          <w:szCs w:val="22"/>
        </w:rPr>
        <w:t>eines neuen Baumes</w:t>
      </w:r>
      <w:r w:rsidR="007C4BD2" w:rsidRPr="003606FF">
        <w:rPr>
          <w:rFonts w:asciiTheme="minorHAnsi" w:hAnsiTheme="minorHAnsi" w:cstheme="minorHAnsi"/>
          <w:sz w:val="22"/>
          <w:szCs w:val="22"/>
        </w:rPr>
        <w:t xml:space="preserve"> 250€</w:t>
      </w:r>
    </w:p>
    <w:p w:rsidR="00594B7A" w:rsidRPr="003606FF" w:rsidRDefault="00594B7A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9B045E" w:rsidRPr="003606FF" w:rsidRDefault="009B045E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594B7A" w:rsidRPr="003606FF" w:rsidRDefault="00E02418" w:rsidP="00D42A15">
      <w:pPr>
        <w:tabs>
          <w:tab w:val="left" w:pos="3261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606FF">
        <w:rPr>
          <w:rFonts w:asciiTheme="minorHAnsi" w:hAnsiTheme="minorHAnsi" w:cstheme="minorHAnsi"/>
          <w:b/>
          <w:sz w:val="22"/>
          <w:szCs w:val="22"/>
          <w:u w:val="single"/>
        </w:rPr>
        <w:t xml:space="preserve">Angaben </w:t>
      </w:r>
      <w:r w:rsidR="00594B7A" w:rsidRPr="003606FF">
        <w:rPr>
          <w:rFonts w:asciiTheme="minorHAnsi" w:hAnsiTheme="minorHAnsi" w:cstheme="minorHAnsi"/>
          <w:b/>
          <w:sz w:val="22"/>
          <w:szCs w:val="22"/>
          <w:u w:val="single"/>
        </w:rPr>
        <w:t>eine</w:t>
      </w:r>
      <w:r w:rsidR="002B199D" w:rsidRPr="003606FF">
        <w:rPr>
          <w:rFonts w:asciiTheme="minorHAnsi" w:hAnsiTheme="minorHAnsi" w:cstheme="minorHAnsi"/>
          <w:b/>
          <w:sz w:val="22"/>
          <w:szCs w:val="22"/>
          <w:u w:val="single"/>
        </w:rPr>
        <w:t>r Kontaktperson</w:t>
      </w:r>
    </w:p>
    <w:p w:rsidR="00594B7A" w:rsidRPr="003606FF" w:rsidRDefault="00594B7A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960F92" w:rsidRPr="003606FF" w:rsidRDefault="00960F92" w:rsidP="00B84284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Name</w:t>
      </w:r>
      <w:r w:rsidR="003606FF" w:rsidRPr="003606FF">
        <w:rPr>
          <w:rFonts w:asciiTheme="minorHAnsi" w:hAnsiTheme="minorHAnsi" w:cstheme="minorHAnsi"/>
          <w:b/>
          <w:sz w:val="22"/>
          <w:szCs w:val="22"/>
        </w:rPr>
        <w:t xml:space="preserve"> und </w:t>
      </w:r>
      <w:r w:rsidRPr="003606FF">
        <w:rPr>
          <w:rFonts w:asciiTheme="minorHAnsi" w:hAnsiTheme="minorHAnsi" w:cstheme="minorHAnsi"/>
          <w:b/>
          <w:sz w:val="22"/>
          <w:szCs w:val="22"/>
        </w:rPr>
        <w:t>Vorname</w:t>
      </w:r>
      <w:r w:rsidRPr="003606FF">
        <w:rPr>
          <w:rFonts w:asciiTheme="minorHAnsi" w:hAnsiTheme="minorHAnsi" w:cstheme="minorHAnsi"/>
          <w:sz w:val="22"/>
          <w:szCs w:val="22"/>
        </w:rPr>
        <w:t xml:space="preserve">: </w:t>
      </w:r>
      <w:r w:rsidR="003606FF">
        <w:rPr>
          <w:rFonts w:asciiTheme="minorHAnsi" w:hAnsiTheme="minorHAnsi" w:cstheme="minorHAnsi"/>
          <w:sz w:val="22"/>
          <w:szCs w:val="22"/>
        </w:rPr>
        <w:tab/>
      </w:r>
      <w:r w:rsidR="00C66DE4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960F92" w:rsidRPr="003606FF" w:rsidRDefault="00960F92" w:rsidP="00B84284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300655" w:rsidRPr="003606FF" w:rsidRDefault="00300655" w:rsidP="00B84284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Nationalregisternummer</w:t>
      </w:r>
      <w:r w:rsidRPr="003606FF">
        <w:rPr>
          <w:rFonts w:asciiTheme="minorHAnsi" w:hAnsiTheme="minorHAnsi" w:cstheme="minorHAnsi"/>
          <w:sz w:val="22"/>
          <w:szCs w:val="22"/>
        </w:rPr>
        <w:t xml:space="preserve">: </w:t>
      </w:r>
      <w:r w:rsidR="003606FF">
        <w:rPr>
          <w:rFonts w:asciiTheme="minorHAnsi" w:hAnsiTheme="minorHAnsi" w:cstheme="minorHAnsi"/>
          <w:sz w:val="22"/>
          <w:szCs w:val="22"/>
        </w:rPr>
        <w:tab/>
      </w:r>
      <w:r w:rsidR="00C66DE4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300655" w:rsidRPr="003606FF" w:rsidRDefault="00300655" w:rsidP="00B84284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960F92" w:rsidRPr="003606FF" w:rsidRDefault="00960F92" w:rsidP="00B84284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A</w:t>
      </w:r>
      <w:r w:rsidR="00F41377" w:rsidRPr="003606FF">
        <w:rPr>
          <w:rFonts w:asciiTheme="minorHAnsi" w:hAnsiTheme="minorHAnsi" w:cstheme="minorHAnsi"/>
          <w:b/>
          <w:sz w:val="22"/>
          <w:szCs w:val="22"/>
        </w:rPr>
        <w:t>dresse</w:t>
      </w:r>
      <w:r w:rsidRPr="003606FF">
        <w:rPr>
          <w:rFonts w:asciiTheme="minorHAnsi" w:hAnsiTheme="minorHAnsi" w:cstheme="minorHAnsi"/>
          <w:sz w:val="22"/>
          <w:szCs w:val="22"/>
        </w:rPr>
        <w:t xml:space="preserve">: </w:t>
      </w:r>
      <w:r w:rsidR="003606FF">
        <w:rPr>
          <w:rFonts w:asciiTheme="minorHAnsi" w:hAnsiTheme="minorHAnsi" w:cstheme="minorHAnsi"/>
          <w:sz w:val="22"/>
          <w:szCs w:val="22"/>
        </w:rPr>
        <w:tab/>
      </w:r>
      <w:r w:rsidR="00C66DE4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960F92" w:rsidRPr="003606FF" w:rsidRDefault="00960F92" w:rsidP="00B84284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960F92" w:rsidRPr="003606FF" w:rsidRDefault="00594B7A" w:rsidP="00B84284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Tel</w:t>
      </w:r>
      <w:r w:rsidR="003606FF" w:rsidRPr="003606FF">
        <w:rPr>
          <w:rFonts w:asciiTheme="minorHAnsi" w:hAnsiTheme="minorHAnsi" w:cstheme="minorHAnsi"/>
          <w:b/>
          <w:sz w:val="22"/>
          <w:szCs w:val="22"/>
        </w:rPr>
        <w:t>efon</w:t>
      </w:r>
      <w:r w:rsidRPr="003606FF">
        <w:rPr>
          <w:rFonts w:asciiTheme="minorHAnsi" w:hAnsiTheme="minorHAnsi" w:cstheme="minorHAnsi"/>
          <w:sz w:val="22"/>
          <w:szCs w:val="22"/>
        </w:rPr>
        <w:t>:</w:t>
      </w:r>
      <w:r w:rsidR="0031158F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="003606FF">
        <w:rPr>
          <w:rFonts w:asciiTheme="minorHAnsi" w:hAnsiTheme="minorHAnsi" w:cstheme="minorHAnsi"/>
          <w:sz w:val="22"/>
          <w:szCs w:val="22"/>
        </w:rPr>
        <w:tab/>
      </w:r>
      <w:r w:rsidR="00C66DE4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594B7A" w:rsidRPr="003606FF" w:rsidRDefault="00594B7A" w:rsidP="00B84284">
      <w:pPr>
        <w:tabs>
          <w:tab w:val="left" w:pos="3828"/>
          <w:tab w:val="left" w:pos="4524"/>
        </w:tabs>
        <w:rPr>
          <w:rFonts w:asciiTheme="minorHAnsi" w:hAnsiTheme="minorHAnsi" w:cstheme="minorHAnsi"/>
          <w:sz w:val="22"/>
          <w:szCs w:val="22"/>
        </w:rPr>
      </w:pPr>
    </w:p>
    <w:p w:rsidR="00022C6A" w:rsidRPr="003606FF" w:rsidRDefault="00F00D8D" w:rsidP="00B84284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E</w:t>
      </w:r>
      <w:r w:rsidR="003606FF">
        <w:rPr>
          <w:rFonts w:asciiTheme="minorHAnsi" w:hAnsiTheme="minorHAnsi" w:cstheme="minorHAnsi"/>
          <w:b/>
          <w:sz w:val="22"/>
          <w:szCs w:val="22"/>
        </w:rPr>
        <w:t>m</w:t>
      </w:r>
      <w:r w:rsidRPr="003606FF">
        <w:rPr>
          <w:rFonts w:asciiTheme="minorHAnsi" w:hAnsiTheme="minorHAnsi" w:cstheme="minorHAnsi"/>
          <w:b/>
          <w:sz w:val="22"/>
          <w:szCs w:val="22"/>
        </w:rPr>
        <w:t>ail</w:t>
      </w:r>
      <w:r w:rsidRPr="003606FF">
        <w:rPr>
          <w:rFonts w:asciiTheme="minorHAnsi" w:hAnsiTheme="minorHAnsi" w:cstheme="minorHAnsi"/>
          <w:sz w:val="22"/>
          <w:szCs w:val="22"/>
        </w:rPr>
        <w:t xml:space="preserve">: </w:t>
      </w:r>
      <w:r w:rsidR="003606FF">
        <w:rPr>
          <w:rFonts w:asciiTheme="minorHAnsi" w:hAnsiTheme="minorHAnsi" w:cstheme="minorHAnsi"/>
          <w:sz w:val="22"/>
          <w:szCs w:val="22"/>
        </w:rPr>
        <w:tab/>
      </w:r>
      <w:r w:rsidR="00C66DE4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022C6A" w:rsidRPr="003606FF" w:rsidRDefault="00022C6A" w:rsidP="00B84284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:rsidR="00F00D8D" w:rsidRPr="003606FF" w:rsidRDefault="00F00D8D" w:rsidP="00B84284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b/>
          <w:sz w:val="22"/>
          <w:szCs w:val="22"/>
        </w:rPr>
        <w:t>Beziehung zum Verstorbenen</w:t>
      </w:r>
      <w:r w:rsidR="00056EDB" w:rsidRPr="003606FF">
        <w:rPr>
          <w:rFonts w:asciiTheme="minorHAnsi" w:hAnsiTheme="minorHAnsi" w:cstheme="minorHAnsi"/>
          <w:sz w:val="22"/>
          <w:szCs w:val="22"/>
        </w:rPr>
        <w:t xml:space="preserve">: </w:t>
      </w:r>
      <w:r w:rsidR="003606FF">
        <w:rPr>
          <w:rFonts w:asciiTheme="minorHAnsi" w:hAnsiTheme="minorHAnsi" w:cstheme="minorHAnsi"/>
          <w:sz w:val="22"/>
          <w:szCs w:val="22"/>
        </w:rPr>
        <w:tab/>
      </w:r>
      <w:r w:rsidR="00C66DE4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056EDB" w:rsidRPr="003606FF" w:rsidRDefault="00056EDB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416DA6" w:rsidRDefault="00416D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94B7A" w:rsidRPr="003606FF" w:rsidRDefault="00594B7A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lastRenderedPageBreak/>
        <w:t>Ich</w:t>
      </w:r>
      <w:r w:rsidR="00CE41F6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Pr="003606FF">
        <w:rPr>
          <w:rFonts w:asciiTheme="minorHAnsi" w:hAnsiTheme="minorHAnsi" w:cstheme="minorHAnsi"/>
          <w:sz w:val="22"/>
          <w:szCs w:val="22"/>
        </w:rPr>
        <w:t xml:space="preserve">erkläre hiermit, dass ich </w:t>
      </w:r>
      <w:r w:rsidR="007C4BD2" w:rsidRPr="003606FF">
        <w:rPr>
          <w:rFonts w:asciiTheme="minorHAnsi" w:hAnsiTheme="minorHAnsi" w:cstheme="minorHAnsi"/>
          <w:sz w:val="22"/>
          <w:szCs w:val="22"/>
        </w:rPr>
        <w:t>die</w:t>
      </w:r>
      <w:r w:rsidRPr="003606FF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_GoBack"/>
      <w:bookmarkEnd w:id="6"/>
      <w:r w:rsidR="00300655" w:rsidRPr="003606FF">
        <w:rPr>
          <w:rFonts w:asciiTheme="minorHAnsi" w:hAnsiTheme="minorHAnsi" w:cstheme="minorHAnsi"/>
          <w:sz w:val="22"/>
          <w:szCs w:val="22"/>
        </w:rPr>
        <w:t>Nutzungs- und Gebührenordnung</w:t>
      </w:r>
      <w:r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="007C4BD2" w:rsidRPr="003606FF">
        <w:rPr>
          <w:rFonts w:asciiTheme="minorHAnsi" w:hAnsiTheme="minorHAnsi" w:cstheme="minorHAnsi"/>
          <w:sz w:val="22"/>
          <w:szCs w:val="22"/>
        </w:rPr>
        <w:t xml:space="preserve">zur Kenntnis genommen habe und damit einverstanden </w:t>
      </w:r>
      <w:r w:rsidRPr="003606FF">
        <w:rPr>
          <w:rFonts w:asciiTheme="minorHAnsi" w:hAnsiTheme="minorHAnsi" w:cstheme="minorHAnsi"/>
          <w:sz w:val="22"/>
          <w:szCs w:val="22"/>
        </w:rPr>
        <w:t>bin.</w:t>
      </w:r>
    </w:p>
    <w:p w:rsidR="00594B7A" w:rsidRPr="003606FF" w:rsidRDefault="00594B7A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594B7A" w:rsidRPr="003606FF" w:rsidRDefault="007C4BD2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t>Die Grabstelle gilt als reserviert</w:t>
      </w:r>
      <w:r w:rsidR="00022C6A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="00F6144F" w:rsidRPr="003606FF">
        <w:rPr>
          <w:rFonts w:asciiTheme="minorHAnsi" w:hAnsiTheme="minorHAnsi" w:cstheme="minorHAnsi"/>
          <w:sz w:val="22"/>
          <w:szCs w:val="22"/>
        </w:rPr>
        <w:t>ab Zahlung</w:t>
      </w:r>
      <w:r w:rsidR="00BA3F70" w:rsidRPr="003606FF">
        <w:rPr>
          <w:rFonts w:asciiTheme="minorHAnsi" w:hAnsiTheme="minorHAnsi" w:cstheme="minorHAnsi"/>
          <w:sz w:val="22"/>
          <w:szCs w:val="22"/>
        </w:rPr>
        <w:t>seingang</w:t>
      </w:r>
      <w:r w:rsidR="009B045E" w:rsidRPr="003606FF">
        <w:rPr>
          <w:rFonts w:asciiTheme="minorHAnsi" w:hAnsiTheme="minorHAnsi" w:cstheme="minorHAnsi"/>
          <w:sz w:val="22"/>
          <w:szCs w:val="22"/>
        </w:rPr>
        <w:t>.</w:t>
      </w:r>
    </w:p>
    <w:p w:rsidR="00594B7A" w:rsidRPr="003606FF" w:rsidRDefault="009B045E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t>Die einmalige Pauschal</w:t>
      </w:r>
      <w:r w:rsidR="00F41377" w:rsidRPr="003606FF">
        <w:rPr>
          <w:rFonts w:asciiTheme="minorHAnsi" w:hAnsiTheme="minorHAnsi" w:cstheme="minorHAnsi"/>
          <w:sz w:val="22"/>
          <w:szCs w:val="22"/>
        </w:rPr>
        <w:t>e</w:t>
      </w:r>
      <w:r w:rsidRPr="003606FF">
        <w:rPr>
          <w:rFonts w:asciiTheme="minorHAnsi" w:hAnsiTheme="minorHAnsi" w:cstheme="minorHAnsi"/>
          <w:sz w:val="22"/>
          <w:szCs w:val="22"/>
        </w:rPr>
        <w:t xml:space="preserve"> von 300€ (</w:t>
      </w:r>
      <w:r w:rsidR="00F41377" w:rsidRPr="003606FF">
        <w:rPr>
          <w:rFonts w:asciiTheme="minorHAnsi" w:hAnsiTheme="minorHAnsi" w:cstheme="minorHAnsi"/>
          <w:sz w:val="22"/>
          <w:szCs w:val="22"/>
        </w:rPr>
        <w:t>i</w:t>
      </w:r>
      <w:r w:rsidRPr="003606FF">
        <w:rPr>
          <w:rFonts w:asciiTheme="minorHAnsi" w:hAnsiTheme="minorHAnsi" w:cstheme="minorHAnsi"/>
          <w:sz w:val="22"/>
          <w:szCs w:val="22"/>
        </w:rPr>
        <w:t xml:space="preserve">ndexgebunden) wird zum Zeitpunkt des </w:t>
      </w:r>
      <w:r w:rsidR="00C418B6" w:rsidRPr="003606FF">
        <w:rPr>
          <w:rFonts w:asciiTheme="minorHAnsi" w:hAnsiTheme="minorHAnsi" w:cstheme="minorHAnsi"/>
          <w:sz w:val="22"/>
          <w:szCs w:val="22"/>
        </w:rPr>
        <w:t>Todes</w:t>
      </w:r>
      <w:r w:rsidR="00F41377" w:rsidRPr="003606FF">
        <w:rPr>
          <w:rFonts w:asciiTheme="minorHAnsi" w:hAnsiTheme="minorHAnsi" w:cstheme="minorHAnsi"/>
          <w:sz w:val="22"/>
          <w:szCs w:val="22"/>
        </w:rPr>
        <w:t xml:space="preserve"> </w:t>
      </w:r>
      <w:r w:rsidRPr="003606FF">
        <w:rPr>
          <w:rFonts w:asciiTheme="minorHAnsi" w:hAnsiTheme="minorHAnsi" w:cstheme="minorHAnsi"/>
          <w:sz w:val="22"/>
          <w:szCs w:val="22"/>
        </w:rPr>
        <w:t>dem Bestatter in Rechnung gestellt.</w:t>
      </w:r>
    </w:p>
    <w:p w:rsidR="00594B7A" w:rsidRPr="003606FF" w:rsidRDefault="00594B7A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594B7A" w:rsidRPr="00D42A15" w:rsidRDefault="00F41377" w:rsidP="00D4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2A15">
        <w:rPr>
          <w:rFonts w:asciiTheme="minorHAnsi" w:hAnsiTheme="minorHAnsi" w:cstheme="minorHAnsi"/>
          <w:b/>
          <w:sz w:val="22"/>
          <w:szCs w:val="22"/>
        </w:rPr>
        <w:t>Der Antrag ist vorzugsweise per E</w:t>
      </w:r>
      <w:r w:rsidR="00D42A15">
        <w:rPr>
          <w:rFonts w:asciiTheme="minorHAnsi" w:hAnsiTheme="minorHAnsi" w:cstheme="minorHAnsi"/>
          <w:b/>
          <w:sz w:val="22"/>
          <w:szCs w:val="22"/>
        </w:rPr>
        <w:t>m</w:t>
      </w:r>
      <w:r w:rsidRPr="00D42A15">
        <w:rPr>
          <w:rFonts w:asciiTheme="minorHAnsi" w:hAnsiTheme="minorHAnsi" w:cstheme="minorHAnsi"/>
          <w:b/>
          <w:sz w:val="22"/>
          <w:szCs w:val="22"/>
        </w:rPr>
        <w:t>ail an folgende Adresse zu</w:t>
      </w:r>
      <w:r w:rsidR="005A19F3" w:rsidRPr="00D42A15">
        <w:rPr>
          <w:rFonts w:asciiTheme="minorHAnsi" w:hAnsiTheme="minorHAnsi" w:cstheme="minorHAnsi"/>
          <w:b/>
          <w:sz w:val="22"/>
          <w:szCs w:val="22"/>
        </w:rPr>
        <w:t xml:space="preserve"> senden</w:t>
      </w:r>
      <w:r w:rsidRPr="00D42A15">
        <w:rPr>
          <w:rFonts w:asciiTheme="minorHAnsi" w:hAnsiTheme="minorHAnsi" w:cstheme="minorHAnsi"/>
          <w:b/>
          <w:sz w:val="22"/>
          <w:szCs w:val="22"/>
        </w:rPr>
        <w:t>:</w:t>
      </w:r>
    </w:p>
    <w:p w:rsidR="005A19F3" w:rsidRDefault="00D42A15" w:rsidP="00D4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42A15">
        <w:rPr>
          <w:rFonts w:asciiTheme="minorHAnsi" w:hAnsiTheme="minorHAnsi" w:cstheme="minorHAnsi"/>
          <w:sz w:val="22"/>
          <w:szCs w:val="22"/>
        </w:rPr>
        <w:t>standesamt@amel.be</w:t>
      </w:r>
    </w:p>
    <w:p w:rsidR="00D42A15" w:rsidRPr="00D42A15" w:rsidRDefault="00D42A15" w:rsidP="00D4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center"/>
        <w:rPr>
          <w:rFonts w:asciiTheme="minorHAnsi" w:hAnsiTheme="minorHAnsi" w:cstheme="minorHAnsi"/>
          <w:sz w:val="16"/>
          <w:szCs w:val="16"/>
        </w:rPr>
      </w:pPr>
    </w:p>
    <w:p w:rsidR="005A19F3" w:rsidRPr="00D42A15" w:rsidRDefault="005A19F3" w:rsidP="00D4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2A15">
        <w:rPr>
          <w:rFonts w:asciiTheme="minorHAnsi" w:hAnsiTheme="minorHAnsi" w:cstheme="minorHAnsi"/>
          <w:b/>
          <w:sz w:val="22"/>
          <w:szCs w:val="22"/>
        </w:rPr>
        <w:t>oder per Postweg an folgende Adresse:</w:t>
      </w:r>
    </w:p>
    <w:p w:rsidR="005A19F3" w:rsidRPr="003606FF" w:rsidRDefault="005A19F3" w:rsidP="00D4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t>Gemeindeverwaltung Amel</w:t>
      </w:r>
    </w:p>
    <w:p w:rsidR="005A19F3" w:rsidRPr="003606FF" w:rsidRDefault="005A19F3" w:rsidP="00D4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t>Standesamt</w:t>
      </w:r>
    </w:p>
    <w:p w:rsidR="005A19F3" w:rsidRPr="003606FF" w:rsidRDefault="005A19F3" w:rsidP="00D4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t>Wittenhof, 9</w:t>
      </w:r>
    </w:p>
    <w:p w:rsidR="005A19F3" w:rsidRPr="003606FF" w:rsidRDefault="005A19F3" w:rsidP="00D42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606FF">
        <w:rPr>
          <w:rFonts w:asciiTheme="minorHAnsi" w:hAnsiTheme="minorHAnsi" w:cstheme="minorHAnsi"/>
          <w:sz w:val="22"/>
          <w:szCs w:val="22"/>
        </w:rPr>
        <w:t>4770 AMEL</w:t>
      </w:r>
    </w:p>
    <w:p w:rsidR="00960F92" w:rsidRPr="003606FF" w:rsidRDefault="00960F92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5A19F3" w:rsidRPr="003606FF" w:rsidRDefault="005A19F3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5A19F3" w:rsidRPr="003606FF" w:rsidRDefault="005A19F3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5A19F3" w:rsidRPr="003606FF" w:rsidRDefault="005A19F3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5A19F3" w:rsidRPr="003606FF" w:rsidRDefault="005A19F3" w:rsidP="00D42A15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960F92" w:rsidRPr="003606FF" w:rsidRDefault="00542220" w:rsidP="00416DA6">
      <w:pPr>
        <w:tabs>
          <w:tab w:val="center" w:pos="1560"/>
          <w:tab w:val="left" w:pos="3261"/>
          <w:tab w:val="left" w:pos="6237"/>
          <w:tab w:val="center" w:pos="7797"/>
        </w:tabs>
        <w:rPr>
          <w:rFonts w:asciiTheme="minorHAnsi" w:hAnsiTheme="minorHAnsi" w:cstheme="minorHAnsi"/>
          <w:sz w:val="22"/>
          <w:szCs w:val="22"/>
        </w:rPr>
      </w:pPr>
      <w:bookmarkStart w:id="7" w:name="_Hlk157416343"/>
      <w:r w:rsidRPr="003606FF">
        <w:rPr>
          <w:rFonts w:asciiTheme="minorHAnsi" w:hAnsiTheme="minorHAnsi" w:cstheme="minorHAnsi"/>
          <w:sz w:val="22"/>
          <w:szCs w:val="22"/>
        </w:rPr>
        <w:t>……………………</w:t>
      </w:r>
      <w:r w:rsidR="00D42A15">
        <w:rPr>
          <w:rFonts w:asciiTheme="minorHAnsi" w:hAnsiTheme="minorHAnsi" w:cstheme="minorHAnsi"/>
          <w:sz w:val="22"/>
          <w:szCs w:val="22"/>
        </w:rPr>
        <w:t>………</w:t>
      </w:r>
      <w:r w:rsidRPr="003606FF">
        <w:rPr>
          <w:rFonts w:asciiTheme="minorHAnsi" w:hAnsiTheme="minorHAnsi" w:cstheme="minorHAnsi"/>
          <w:sz w:val="22"/>
          <w:szCs w:val="22"/>
        </w:rPr>
        <w:t>………………</w:t>
      </w:r>
      <w:r w:rsidR="00D42A15">
        <w:rPr>
          <w:rFonts w:asciiTheme="minorHAnsi" w:hAnsiTheme="minorHAnsi" w:cstheme="minorHAnsi"/>
          <w:sz w:val="22"/>
          <w:szCs w:val="22"/>
        </w:rPr>
        <w:t>.</w:t>
      </w:r>
      <w:r w:rsidRPr="003606FF">
        <w:rPr>
          <w:rFonts w:asciiTheme="minorHAnsi" w:hAnsiTheme="minorHAnsi" w:cstheme="minorHAnsi"/>
          <w:sz w:val="22"/>
          <w:szCs w:val="22"/>
        </w:rPr>
        <w:t>……</w:t>
      </w:r>
      <w:r w:rsidR="00D42A15">
        <w:rPr>
          <w:rFonts w:asciiTheme="minorHAnsi" w:hAnsiTheme="minorHAnsi" w:cstheme="minorHAnsi"/>
          <w:sz w:val="22"/>
          <w:szCs w:val="22"/>
        </w:rPr>
        <w:tab/>
      </w:r>
      <w:r w:rsidR="00D42A15">
        <w:rPr>
          <w:rFonts w:asciiTheme="minorHAnsi" w:hAnsiTheme="minorHAnsi" w:cstheme="minorHAnsi"/>
          <w:sz w:val="22"/>
          <w:szCs w:val="22"/>
        </w:rPr>
        <w:tab/>
      </w:r>
      <w:r w:rsidR="00D42A15" w:rsidRPr="003606FF">
        <w:rPr>
          <w:rFonts w:asciiTheme="minorHAnsi" w:hAnsiTheme="minorHAnsi" w:cstheme="minorHAnsi"/>
          <w:sz w:val="22"/>
          <w:szCs w:val="22"/>
        </w:rPr>
        <w:t>…………………</w:t>
      </w:r>
      <w:r w:rsidR="00416DA6">
        <w:rPr>
          <w:rFonts w:asciiTheme="minorHAnsi" w:hAnsiTheme="minorHAnsi" w:cstheme="minorHAnsi"/>
          <w:sz w:val="22"/>
          <w:szCs w:val="22"/>
        </w:rPr>
        <w:t>…</w:t>
      </w:r>
      <w:r w:rsidR="00D42A15" w:rsidRPr="003606FF">
        <w:rPr>
          <w:rFonts w:asciiTheme="minorHAnsi" w:hAnsiTheme="minorHAnsi" w:cstheme="minorHAnsi"/>
          <w:sz w:val="22"/>
          <w:szCs w:val="22"/>
        </w:rPr>
        <w:t>…</w:t>
      </w:r>
      <w:r w:rsidR="00D42A15">
        <w:rPr>
          <w:rFonts w:asciiTheme="minorHAnsi" w:hAnsiTheme="minorHAnsi" w:cstheme="minorHAnsi"/>
          <w:sz w:val="22"/>
          <w:szCs w:val="22"/>
        </w:rPr>
        <w:t>….……</w:t>
      </w:r>
      <w:r w:rsidR="00D42A15" w:rsidRPr="003606FF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960F92" w:rsidRPr="003606FF" w:rsidRDefault="00416DA6" w:rsidP="00416DA6">
      <w:pPr>
        <w:tabs>
          <w:tab w:val="center" w:pos="1560"/>
          <w:tab w:val="center" w:pos="7797"/>
          <w:tab w:val="left" w:pos="949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60F92" w:rsidRPr="003606FF">
        <w:rPr>
          <w:rFonts w:asciiTheme="minorHAnsi" w:hAnsiTheme="minorHAnsi" w:cstheme="minorHAnsi"/>
          <w:sz w:val="22"/>
          <w:szCs w:val="22"/>
        </w:rPr>
        <w:t>(Datum</w:t>
      </w:r>
      <w:r>
        <w:rPr>
          <w:rFonts w:asciiTheme="minorHAnsi" w:hAnsiTheme="minorHAnsi" w:cstheme="minorHAnsi"/>
          <w:sz w:val="22"/>
          <w:szCs w:val="22"/>
        </w:rPr>
        <w:t>)</w:t>
      </w:r>
      <w:r w:rsidR="00542220" w:rsidRPr="003606FF">
        <w:rPr>
          <w:rFonts w:asciiTheme="minorHAnsi" w:hAnsiTheme="minorHAnsi" w:cstheme="minorHAnsi"/>
          <w:sz w:val="22"/>
          <w:szCs w:val="22"/>
        </w:rPr>
        <w:tab/>
      </w:r>
      <w:r w:rsidR="00960F92" w:rsidRPr="003606FF">
        <w:rPr>
          <w:rFonts w:asciiTheme="minorHAnsi" w:hAnsiTheme="minorHAnsi" w:cstheme="minorHAnsi"/>
          <w:sz w:val="22"/>
          <w:szCs w:val="22"/>
        </w:rPr>
        <w:t>(Unterschrif</w:t>
      </w:r>
      <w:r w:rsidR="004929FE" w:rsidRPr="003606FF">
        <w:rPr>
          <w:rFonts w:asciiTheme="minorHAnsi" w:hAnsiTheme="minorHAnsi" w:cstheme="minorHAnsi"/>
          <w:sz w:val="22"/>
          <w:szCs w:val="22"/>
        </w:rPr>
        <w:t>t des</w:t>
      </w:r>
      <w:r w:rsidR="00960F92" w:rsidRPr="003606FF">
        <w:rPr>
          <w:rFonts w:asciiTheme="minorHAnsi" w:hAnsiTheme="minorHAnsi" w:cstheme="minorHAnsi"/>
          <w:sz w:val="22"/>
          <w:szCs w:val="22"/>
        </w:rPr>
        <w:t xml:space="preserve"> Antragsteller</w:t>
      </w:r>
      <w:r w:rsidR="005A19F3" w:rsidRPr="003606FF">
        <w:rPr>
          <w:rFonts w:asciiTheme="minorHAnsi" w:hAnsiTheme="minorHAnsi" w:cstheme="minorHAnsi"/>
          <w:sz w:val="22"/>
          <w:szCs w:val="22"/>
        </w:rPr>
        <w:t>s</w:t>
      </w:r>
      <w:r w:rsidR="00960F92" w:rsidRPr="003606FF">
        <w:rPr>
          <w:rFonts w:asciiTheme="minorHAnsi" w:hAnsiTheme="minorHAnsi" w:cstheme="minorHAnsi"/>
          <w:sz w:val="22"/>
          <w:szCs w:val="22"/>
        </w:rPr>
        <w:t>)</w:t>
      </w:r>
      <w:bookmarkEnd w:id="7"/>
    </w:p>
    <w:sectPr w:rsidR="00960F92" w:rsidRPr="003606FF" w:rsidSect="00D42A15">
      <w:pgSz w:w="11906" w:h="16838" w:code="9"/>
      <w:pgMar w:top="624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C4C" w:rsidRDefault="00536C4C">
      <w:r>
        <w:separator/>
      </w:r>
    </w:p>
  </w:endnote>
  <w:endnote w:type="continuationSeparator" w:id="0">
    <w:p w:rsidR="00536C4C" w:rsidRDefault="0053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C4C" w:rsidRDefault="00536C4C">
      <w:r>
        <w:separator/>
      </w:r>
    </w:p>
  </w:footnote>
  <w:footnote w:type="continuationSeparator" w:id="0">
    <w:p w:rsidR="00536C4C" w:rsidRDefault="0053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82"/>
    <w:rsid w:val="00017602"/>
    <w:rsid w:val="00022C6A"/>
    <w:rsid w:val="00056EDB"/>
    <w:rsid w:val="00061190"/>
    <w:rsid w:val="000716B4"/>
    <w:rsid w:val="00072A07"/>
    <w:rsid w:val="0007561C"/>
    <w:rsid w:val="000961F1"/>
    <w:rsid w:val="000B3979"/>
    <w:rsid w:val="000C402D"/>
    <w:rsid w:val="000D19F3"/>
    <w:rsid w:val="000E6D1C"/>
    <w:rsid w:val="00120C5C"/>
    <w:rsid w:val="00121265"/>
    <w:rsid w:val="00122D59"/>
    <w:rsid w:val="00141CAE"/>
    <w:rsid w:val="00143072"/>
    <w:rsid w:val="00191BF1"/>
    <w:rsid w:val="00195848"/>
    <w:rsid w:val="00205261"/>
    <w:rsid w:val="00206958"/>
    <w:rsid w:val="00255263"/>
    <w:rsid w:val="002612C6"/>
    <w:rsid w:val="0029069C"/>
    <w:rsid w:val="002A51B6"/>
    <w:rsid w:val="002B199D"/>
    <w:rsid w:val="002D69B0"/>
    <w:rsid w:val="002E021E"/>
    <w:rsid w:val="002E4A25"/>
    <w:rsid w:val="00300655"/>
    <w:rsid w:val="0031158F"/>
    <w:rsid w:val="003310A7"/>
    <w:rsid w:val="00336082"/>
    <w:rsid w:val="00342A86"/>
    <w:rsid w:val="00355350"/>
    <w:rsid w:val="003606FF"/>
    <w:rsid w:val="00381984"/>
    <w:rsid w:val="003925C6"/>
    <w:rsid w:val="003A625A"/>
    <w:rsid w:val="003B45A5"/>
    <w:rsid w:val="00406679"/>
    <w:rsid w:val="00416DA6"/>
    <w:rsid w:val="00421B3F"/>
    <w:rsid w:val="00430054"/>
    <w:rsid w:val="00467B14"/>
    <w:rsid w:val="004929FE"/>
    <w:rsid w:val="00495C51"/>
    <w:rsid w:val="004A16F0"/>
    <w:rsid w:val="004A7669"/>
    <w:rsid w:val="004F6C82"/>
    <w:rsid w:val="00514B5F"/>
    <w:rsid w:val="005151DF"/>
    <w:rsid w:val="00522C1B"/>
    <w:rsid w:val="00536C4C"/>
    <w:rsid w:val="00542220"/>
    <w:rsid w:val="00594B7A"/>
    <w:rsid w:val="005A19F3"/>
    <w:rsid w:val="005D4BEB"/>
    <w:rsid w:val="005E443C"/>
    <w:rsid w:val="0063742C"/>
    <w:rsid w:val="00662F87"/>
    <w:rsid w:val="006750F5"/>
    <w:rsid w:val="0068251E"/>
    <w:rsid w:val="006852A1"/>
    <w:rsid w:val="006918F7"/>
    <w:rsid w:val="006A27AD"/>
    <w:rsid w:val="006C3FF1"/>
    <w:rsid w:val="006F6ACA"/>
    <w:rsid w:val="00721E53"/>
    <w:rsid w:val="00754F60"/>
    <w:rsid w:val="00763200"/>
    <w:rsid w:val="00777510"/>
    <w:rsid w:val="007864A9"/>
    <w:rsid w:val="007C4BD2"/>
    <w:rsid w:val="007D6CFF"/>
    <w:rsid w:val="008044F4"/>
    <w:rsid w:val="00814EB0"/>
    <w:rsid w:val="00816EEA"/>
    <w:rsid w:val="008740B3"/>
    <w:rsid w:val="008971F6"/>
    <w:rsid w:val="008A1807"/>
    <w:rsid w:val="008C57EE"/>
    <w:rsid w:val="009026D2"/>
    <w:rsid w:val="009347C0"/>
    <w:rsid w:val="0094223C"/>
    <w:rsid w:val="00957387"/>
    <w:rsid w:val="00960F92"/>
    <w:rsid w:val="00961263"/>
    <w:rsid w:val="00962448"/>
    <w:rsid w:val="0097723D"/>
    <w:rsid w:val="00982827"/>
    <w:rsid w:val="009A7612"/>
    <w:rsid w:val="009B045E"/>
    <w:rsid w:val="009F39F2"/>
    <w:rsid w:val="00A11219"/>
    <w:rsid w:val="00A14344"/>
    <w:rsid w:val="00A242E3"/>
    <w:rsid w:val="00A52017"/>
    <w:rsid w:val="00A62AA7"/>
    <w:rsid w:val="00A63DE1"/>
    <w:rsid w:val="00A84EC2"/>
    <w:rsid w:val="00A8624B"/>
    <w:rsid w:val="00AA010F"/>
    <w:rsid w:val="00AE01B8"/>
    <w:rsid w:val="00B3139B"/>
    <w:rsid w:val="00B5287A"/>
    <w:rsid w:val="00B84284"/>
    <w:rsid w:val="00BA3F70"/>
    <w:rsid w:val="00BD00D9"/>
    <w:rsid w:val="00BE4232"/>
    <w:rsid w:val="00BF58AB"/>
    <w:rsid w:val="00BF7A41"/>
    <w:rsid w:val="00C1672C"/>
    <w:rsid w:val="00C25D42"/>
    <w:rsid w:val="00C418B6"/>
    <w:rsid w:val="00C66DE4"/>
    <w:rsid w:val="00C8734A"/>
    <w:rsid w:val="00CD4B5F"/>
    <w:rsid w:val="00CE41F6"/>
    <w:rsid w:val="00CE5582"/>
    <w:rsid w:val="00CE5AEE"/>
    <w:rsid w:val="00D13512"/>
    <w:rsid w:val="00D405C6"/>
    <w:rsid w:val="00D42A15"/>
    <w:rsid w:val="00D52F25"/>
    <w:rsid w:val="00D755D9"/>
    <w:rsid w:val="00D9157A"/>
    <w:rsid w:val="00DA1892"/>
    <w:rsid w:val="00DE512D"/>
    <w:rsid w:val="00DF5C17"/>
    <w:rsid w:val="00E02418"/>
    <w:rsid w:val="00E85595"/>
    <w:rsid w:val="00EA0E5A"/>
    <w:rsid w:val="00EA48AC"/>
    <w:rsid w:val="00EC6356"/>
    <w:rsid w:val="00F00D8D"/>
    <w:rsid w:val="00F12EEC"/>
    <w:rsid w:val="00F41377"/>
    <w:rsid w:val="00F45A90"/>
    <w:rsid w:val="00F5669E"/>
    <w:rsid w:val="00F6144F"/>
    <w:rsid w:val="00F7344F"/>
    <w:rsid w:val="00F808CE"/>
    <w:rsid w:val="00F963F1"/>
    <w:rsid w:val="00FE2CE3"/>
    <w:rsid w:val="00FE7234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3303A"/>
  <w15:docId w15:val="{87512B08-9592-4AAA-80A1-0D226235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3608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16EEA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D42A1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Vorlagen\Geburtspr&#228;mi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Geburtsprämie.dot</Template>
  <TotalTime>0</TotalTime>
  <Pages>2</Pages>
  <Words>186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</vt:lpstr>
    </vt:vector>
  </TitlesOfParts>
  <Company>AC AMEL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AC AMEL</dc:creator>
  <cp:lastModifiedBy>Ramona METTLEN</cp:lastModifiedBy>
  <cp:revision>4</cp:revision>
  <cp:lastPrinted>2024-01-12T09:13:00Z</cp:lastPrinted>
  <dcterms:created xsi:type="dcterms:W3CDTF">2024-01-29T08:13:00Z</dcterms:created>
  <dcterms:modified xsi:type="dcterms:W3CDTF">2024-01-30T10:20:00Z</dcterms:modified>
</cp:coreProperties>
</file>